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44" w:rsidRDefault="00492544" w:rsidP="006303C8">
      <w:pPr>
        <w:jc w:val="both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324pt;margin-top:9pt;width:93.75pt;height:85.25pt;z-index:251660288;visibility:visible">
            <v:imagedata r:id="rId4" o:title="" croptop="23217f" cropbottom="12931f" cropleft="17676f" cropright="25119f"/>
            <w10:wrap type="square"/>
          </v:shape>
        </w:pict>
      </w:r>
      <w:r w:rsidRPr="00C33052">
        <w:rPr>
          <w:noProof/>
          <w:lang w:eastAsia="fr-FR"/>
        </w:rPr>
        <w:pict>
          <v:shape id="Image 2" o:spid="_x0000_i1025" type="#_x0000_t75" alt="http://t0.gstatic.com/images?q=tbn:ANd9GcTFLlgYnd2ZHuM-jNu-ragdUN6ijPscg22DFvCzAaHUdv8rsl9Ulg" style="width:111pt;height:87pt;visibility:visible">
            <v:imagedata r:id="rId5" o:title=""/>
          </v:shape>
        </w:pict>
      </w:r>
      <w:bookmarkStart w:id="0" w:name="_GoBack"/>
      <w:bookmarkEnd w:id="0"/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492544" w:rsidRPr="00452C1F" w:rsidRDefault="00492544" w:rsidP="00452C1F">
      <w:pPr>
        <w:rPr>
          <w:color w:val="000000"/>
          <w:sz w:val="48"/>
          <w:szCs w:val="48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95pt;margin-top:185.75pt;width:460.6pt;height:191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" stroked="f">
            <v:textbox>
              <w:txbxContent>
                <w:p w:rsidR="00492544" w:rsidRDefault="00492544" w:rsidP="000233B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0233B7">
                    <w:rPr>
                      <w:sz w:val="40"/>
                      <w:szCs w:val="40"/>
                      <w:u w:val="single"/>
                    </w:rPr>
                    <w:t>A la récréation de 10H45</w:t>
                  </w:r>
                  <w:r>
                    <w:rPr>
                      <w:sz w:val="40"/>
                      <w:szCs w:val="40"/>
                    </w:rPr>
                    <w:t> :</w:t>
                  </w:r>
                </w:p>
                <w:p w:rsidR="00492544" w:rsidRDefault="004925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-le </w:t>
                  </w:r>
                  <w:r w:rsidRPr="000233B7">
                    <w:rPr>
                      <w:sz w:val="40"/>
                      <w:szCs w:val="40"/>
                    </w:rPr>
                    <w:t>mardi</w:t>
                  </w:r>
                  <w:r>
                    <w:rPr>
                      <w:sz w:val="40"/>
                      <w:szCs w:val="40"/>
                    </w:rPr>
                    <w:t xml:space="preserve"> 17/12  le chocolat vous sera </w:t>
                  </w:r>
                  <w:r w:rsidRPr="000233B7">
                    <w:rPr>
                      <w:sz w:val="40"/>
                      <w:szCs w:val="40"/>
                    </w:rPr>
                    <w:t>offert</w:t>
                  </w:r>
                  <w:r>
                    <w:rPr>
                      <w:sz w:val="40"/>
                      <w:szCs w:val="40"/>
                    </w:rPr>
                    <w:t xml:space="preserve"> par la société Elior et Mr Bouteiller</w:t>
                  </w:r>
                </w:p>
                <w:p w:rsidR="00492544" w:rsidRDefault="0049254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-le </w:t>
                  </w:r>
                  <w:r w:rsidRPr="000233B7">
                    <w:rPr>
                      <w:sz w:val="40"/>
                      <w:szCs w:val="40"/>
                    </w:rPr>
                    <w:t>jeudi</w:t>
                  </w:r>
                  <w:r>
                    <w:rPr>
                      <w:sz w:val="40"/>
                      <w:szCs w:val="40"/>
                    </w:rPr>
                    <w:t xml:space="preserve"> 19/12</w:t>
                  </w:r>
                  <w:r w:rsidRPr="000233B7">
                    <w:rPr>
                      <w:sz w:val="40"/>
                      <w:szCs w:val="40"/>
                    </w:rPr>
                    <w:t xml:space="preserve"> et vendredi</w:t>
                  </w:r>
                  <w:r>
                    <w:rPr>
                      <w:sz w:val="40"/>
                      <w:szCs w:val="40"/>
                    </w:rPr>
                    <w:t xml:space="preserve"> 20/12 le gobelet sera vendu à 0.5</w:t>
                  </w:r>
                  <w:r w:rsidRPr="000233B7">
                    <w:rPr>
                      <w:sz w:val="40"/>
                      <w:szCs w:val="40"/>
                    </w:rPr>
                    <w:t>0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0233B7">
                    <w:rPr>
                      <w:sz w:val="40"/>
                      <w:szCs w:val="40"/>
                    </w:rPr>
                    <w:t>cts</w:t>
                  </w:r>
                </w:p>
                <w:p w:rsidR="00492544" w:rsidRPr="00452C1F" w:rsidRDefault="00492544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8" type="#_x0000_t202" style="position:absolute;margin-left:-33.1pt;margin-top:.95pt;width:521.5pt;height:130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" fillcolor="yellow">
            <v:textbox>
              <w:txbxContent>
                <w:p w:rsidR="00492544" w:rsidRPr="000233B7" w:rsidRDefault="00492544" w:rsidP="000233B7">
                  <w:pPr>
                    <w:jc w:val="center"/>
                    <w:rPr>
                      <w:rFonts w:ascii="Blackadder ITC" w:hAnsi="Blackadder ITC"/>
                      <w:b/>
                      <w:color w:val="FF0000"/>
                      <w:sz w:val="48"/>
                      <w:szCs w:val="48"/>
                    </w:rPr>
                  </w:pPr>
                  <w:r w:rsidRPr="00581877">
                    <w:rPr>
                      <w:rFonts w:ascii="Blackadder ITC" w:hAnsi="Blackadder ITC"/>
                      <w:b/>
                      <w:sz w:val="48"/>
                      <w:szCs w:val="48"/>
                    </w:rPr>
                    <w:t>Le conseil de vie collég</w:t>
                  </w:r>
                  <w:r>
                    <w:rPr>
                      <w:rFonts w:ascii="Blackadder ITC" w:hAnsi="Blackadder ITC"/>
                      <w:b/>
                      <w:sz w:val="48"/>
                      <w:szCs w:val="48"/>
                    </w:rPr>
                    <w:t>ienne vous propose  un</w:t>
                  </w:r>
                  <w:r w:rsidRPr="00581877">
                    <w:rPr>
                      <w:rFonts w:ascii="Blackadder ITC" w:hAnsi="Blackadder ITC"/>
                      <w:b/>
                      <w:sz w:val="48"/>
                      <w:szCs w:val="48"/>
                    </w:rPr>
                    <w:t xml:space="preserve"> chocolat</w:t>
                  </w:r>
                  <w:r>
                    <w:rPr>
                      <w:rFonts w:ascii="Blackadder ITC" w:hAnsi="Blackadder ITC"/>
                      <w:b/>
                      <w:sz w:val="48"/>
                      <w:szCs w:val="48"/>
                    </w:rPr>
                    <w:t xml:space="preserve"> chaud…</w:t>
                  </w:r>
                </w:p>
                <w:p w:rsidR="00492544" w:rsidRDefault="00492544" w:rsidP="000233B7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En ce mois d’hiver comme vous l’aurez surement remarqué, il fait froid…</w:t>
                  </w:r>
                  <w:r w:rsidRPr="000233B7">
                    <w:rPr>
                      <w:rFonts w:ascii="Blackadder ITC" w:hAnsi="Blackadder ITC"/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Pr="00581877">
                    <w:rPr>
                      <w:rFonts w:ascii="Blackadder ITC" w:hAnsi="Blackadder ITC"/>
                      <w:b/>
                      <w:color w:val="FF0000"/>
                      <w:sz w:val="48"/>
                      <w:szCs w:val="48"/>
                    </w:rPr>
                    <w:t>Réchauffons nos esprits !</w:t>
                  </w:r>
                </w:p>
                <w:p w:rsidR="00492544" w:rsidRPr="00581877" w:rsidRDefault="00492544" w:rsidP="000233B7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04.6pt;margin-top:474.2pt;width:228.6pt;height:1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" stroked="f">
            <v:textbox>
              <w:txbxContent>
                <w:p w:rsidR="00492544" w:rsidRDefault="00492544" w:rsidP="000233B7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Joyeuses fêtes</w:t>
                  </w:r>
                </w:p>
                <w:p w:rsidR="00492544" w:rsidRDefault="00492544" w:rsidP="000233B7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et</w:t>
                  </w:r>
                </w:p>
                <w:p w:rsidR="00492544" w:rsidRDefault="00492544" w:rsidP="000233B7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Bonne année à tous.</w:t>
                  </w:r>
                </w:p>
                <w:p w:rsidR="00492544" w:rsidRPr="00F37014" w:rsidRDefault="00492544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54.1pt;margin-top:453.5pt;width:139.1pt;height:16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" filled="f" stroked="f">
            <v:textbox>
              <w:txbxContent>
                <w:p w:rsidR="00492544" w:rsidRDefault="00492544">
                  <w:r w:rsidRPr="00C33052">
                    <w:rPr>
                      <w:noProof/>
                      <w:lang w:eastAsia="fr-FR"/>
                    </w:rPr>
                    <w:pict>
                      <v:shape id="Image 10" o:spid="_x0000_i1027" type="#_x0000_t75" alt="http://www.lesateliersdarthur.com/www.lesateliersdarthur.com/UserFiles/image/cerf_Noel.jpg" style="width:165.75pt;height:165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68.95pt;margin-top:450.7pt;width:143.3pt;height:174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" stroked="f">
            <v:textbox>
              <w:txbxContent>
                <w:p w:rsidR="00492544" w:rsidRDefault="00492544">
                  <w:r w:rsidRPr="00C33052">
                    <w:rPr>
                      <w:noProof/>
                      <w:lang w:eastAsia="fr-FR"/>
                    </w:rPr>
                    <w:pict>
                      <v:shape id="Image 8" o:spid="_x0000_i1029" type="#_x0000_t75" alt="http://www.lesateliersdarthur.com/www.lesateliersdarthur.com/UserFiles/image/cerf_Noel.jpg" style="width:165.75pt;height:165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sectPr w:rsidR="00492544" w:rsidRPr="00452C1F" w:rsidSect="0018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3C8"/>
    <w:rsid w:val="000233B7"/>
    <w:rsid w:val="00097425"/>
    <w:rsid w:val="00103064"/>
    <w:rsid w:val="001353BC"/>
    <w:rsid w:val="00182725"/>
    <w:rsid w:val="00344897"/>
    <w:rsid w:val="00452C1F"/>
    <w:rsid w:val="00492544"/>
    <w:rsid w:val="00581877"/>
    <w:rsid w:val="00586153"/>
    <w:rsid w:val="006303C8"/>
    <w:rsid w:val="008C62DF"/>
    <w:rsid w:val="00927D3D"/>
    <w:rsid w:val="009378C4"/>
    <w:rsid w:val="00A74A2D"/>
    <w:rsid w:val="00C33052"/>
    <w:rsid w:val="00C620FC"/>
    <w:rsid w:val="00F3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</Words>
  <Characters>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Laurent</dc:creator>
  <cp:keywords/>
  <dc:description/>
  <cp:lastModifiedBy>carine</cp:lastModifiedBy>
  <cp:revision>2</cp:revision>
  <cp:lastPrinted>2013-12-09T20:02:00Z</cp:lastPrinted>
  <dcterms:created xsi:type="dcterms:W3CDTF">2013-12-13T18:41:00Z</dcterms:created>
  <dcterms:modified xsi:type="dcterms:W3CDTF">2013-12-13T18:41:00Z</dcterms:modified>
</cp:coreProperties>
</file>